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EE695" w14:textId="77777777" w:rsidR="00AB775E" w:rsidRDefault="000C1357" w:rsidP="005C6D1A">
      <w:pPr>
        <w:pStyle w:val="berschrift1"/>
      </w:pPr>
      <w:bookmarkStart w:id="0" w:name="_GoBack"/>
      <w:bookmarkEnd w:id="0"/>
      <w:r>
        <w:t>Anmeldung:</w:t>
      </w:r>
    </w:p>
    <w:p w14:paraId="47D0E002" w14:textId="77777777" w:rsidR="009A5AB2" w:rsidRDefault="009A5AB2" w:rsidP="009A5AB2"/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103"/>
      </w:tblGrid>
      <w:tr w:rsidR="009A5AB2" w14:paraId="0FE558FA" w14:textId="77777777" w:rsidTr="00196029">
        <w:trPr>
          <w:trHeight w:val="397"/>
        </w:trPr>
        <w:tc>
          <w:tcPr>
            <w:tcW w:w="959" w:type="dxa"/>
            <w:vAlign w:val="center"/>
          </w:tcPr>
          <w:p w14:paraId="332E8C90" w14:textId="77777777" w:rsidR="009A5AB2" w:rsidRDefault="009A5AB2" w:rsidP="00196029">
            <w:r w:rsidRPr="007D0ED3">
              <w:rPr>
                <w:rStyle w:val="Fett"/>
              </w:rPr>
              <w:t>Verein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center"/>
          </w:tcPr>
          <w:p w14:paraId="1BD33001" w14:textId="77777777" w:rsidR="009A5AB2" w:rsidRDefault="00317349" w:rsidP="00F44BF0">
            <w:sdt>
              <w:sdtPr>
                <w:id w:val="-1896884900"/>
                <w:placeholder>
                  <w:docPart w:val="9853799F98504717B5369F16B5EAFDD3"/>
                </w:placeholder>
                <w:showingPlcHdr/>
                <w:text/>
              </w:sdtPr>
              <w:sdtEndPr/>
              <w:sdtContent>
                <w:r w:rsidR="00FB2E6C">
                  <w:t xml:space="preserve"> </w:t>
                </w:r>
              </w:sdtContent>
            </w:sdt>
          </w:p>
        </w:tc>
      </w:tr>
    </w:tbl>
    <w:p w14:paraId="6C9334A7" w14:textId="77777777" w:rsidR="00196029" w:rsidRPr="00196029" w:rsidRDefault="00196029" w:rsidP="00B82414">
      <w:pPr>
        <w:rPr>
          <w:b/>
          <w:u w:val="single"/>
        </w:rPr>
      </w:pPr>
    </w:p>
    <w:tbl>
      <w:tblPr>
        <w:tblStyle w:val="EinfacheTabelle51"/>
        <w:tblW w:w="0" w:type="auto"/>
        <w:tblLook w:val="04A0" w:firstRow="1" w:lastRow="0" w:firstColumn="1" w:lastColumn="0" w:noHBand="0" w:noVBand="1"/>
      </w:tblPr>
      <w:tblGrid>
        <w:gridCol w:w="505"/>
        <w:gridCol w:w="6299"/>
        <w:gridCol w:w="2258"/>
      </w:tblGrid>
      <w:tr w:rsidR="007D0ED3" w14:paraId="4CF46A0A" w14:textId="77777777" w:rsidTr="007D0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5" w:type="dxa"/>
          </w:tcPr>
          <w:p w14:paraId="6657CF98" w14:textId="77777777" w:rsidR="007D0ED3" w:rsidRDefault="007D0ED3" w:rsidP="00B82414"/>
        </w:tc>
        <w:tc>
          <w:tcPr>
            <w:tcW w:w="6299" w:type="dxa"/>
          </w:tcPr>
          <w:p w14:paraId="51C3EDD5" w14:textId="77777777" w:rsidR="007D0ED3" w:rsidRDefault="007D0ED3" w:rsidP="00B824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Vorname</w:t>
            </w:r>
            <w:r w:rsidR="00196029">
              <w:t>, Nachname</w:t>
            </w:r>
          </w:p>
        </w:tc>
        <w:tc>
          <w:tcPr>
            <w:tcW w:w="2258" w:type="dxa"/>
          </w:tcPr>
          <w:p w14:paraId="6487E8A2" w14:textId="77777777" w:rsidR="007D0ED3" w:rsidRDefault="007D0ED3" w:rsidP="00B824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Jahrgang</w:t>
            </w:r>
          </w:p>
        </w:tc>
      </w:tr>
      <w:tr w:rsidR="007D0ED3" w14:paraId="47EC22D8" w14:textId="77777777" w:rsidTr="007D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5794DDA5" w14:textId="77777777" w:rsidR="007D0ED3" w:rsidRDefault="007D0ED3" w:rsidP="00B82414">
            <w:r>
              <w:t>1</w:t>
            </w:r>
          </w:p>
        </w:tc>
        <w:tc>
          <w:tcPr>
            <w:tcW w:w="6299" w:type="dxa"/>
          </w:tcPr>
          <w:p w14:paraId="0507DEE2" w14:textId="77777777"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19FE32B6" w14:textId="77777777"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ED3" w14:paraId="17271C1B" w14:textId="77777777" w:rsidTr="007D0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4901912F" w14:textId="77777777" w:rsidR="007D0ED3" w:rsidRDefault="007D0ED3" w:rsidP="00B82414">
            <w:r>
              <w:t>2</w:t>
            </w:r>
          </w:p>
        </w:tc>
        <w:tc>
          <w:tcPr>
            <w:tcW w:w="6299" w:type="dxa"/>
          </w:tcPr>
          <w:p w14:paraId="5C2B944F" w14:textId="77777777"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0EE58B8B" w14:textId="77777777"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ED3" w14:paraId="3BCC6D0A" w14:textId="77777777" w:rsidTr="007D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526DEBA8" w14:textId="77777777" w:rsidR="007D0ED3" w:rsidRDefault="007D0ED3" w:rsidP="00B82414">
            <w:r>
              <w:t>3</w:t>
            </w:r>
          </w:p>
        </w:tc>
        <w:tc>
          <w:tcPr>
            <w:tcW w:w="6299" w:type="dxa"/>
          </w:tcPr>
          <w:p w14:paraId="5DF6808B" w14:textId="77777777"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54AE3FA5" w14:textId="77777777"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ED3" w14:paraId="555E6202" w14:textId="77777777" w:rsidTr="007D0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2C7FF924" w14:textId="77777777" w:rsidR="007D0ED3" w:rsidRDefault="007D0ED3" w:rsidP="00B82414">
            <w:r>
              <w:t>4</w:t>
            </w:r>
          </w:p>
        </w:tc>
        <w:tc>
          <w:tcPr>
            <w:tcW w:w="6299" w:type="dxa"/>
          </w:tcPr>
          <w:p w14:paraId="4485B21E" w14:textId="77777777"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580F1325" w14:textId="77777777"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ED3" w14:paraId="3235867D" w14:textId="77777777" w:rsidTr="007D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20E2D253" w14:textId="77777777" w:rsidR="007D0ED3" w:rsidRDefault="007D0ED3" w:rsidP="00B82414">
            <w:r>
              <w:t>5</w:t>
            </w:r>
          </w:p>
        </w:tc>
        <w:tc>
          <w:tcPr>
            <w:tcW w:w="6299" w:type="dxa"/>
          </w:tcPr>
          <w:p w14:paraId="38AB8DB3" w14:textId="77777777"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2867D3CF" w14:textId="77777777"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ED3" w14:paraId="04F9CF14" w14:textId="77777777" w:rsidTr="007D0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4A753E87" w14:textId="77777777" w:rsidR="007D0ED3" w:rsidRDefault="007D0ED3" w:rsidP="00B82414">
            <w:r>
              <w:t>6</w:t>
            </w:r>
          </w:p>
        </w:tc>
        <w:tc>
          <w:tcPr>
            <w:tcW w:w="6299" w:type="dxa"/>
          </w:tcPr>
          <w:p w14:paraId="0EECA813" w14:textId="77777777"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27F88B04" w14:textId="77777777"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ED3" w14:paraId="0C76C360" w14:textId="77777777" w:rsidTr="007D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7E89F5B3" w14:textId="77777777" w:rsidR="007D0ED3" w:rsidRDefault="007D0ED3" w:rsidP="00B82414">
            <w:r>
              <w:t>7</w:t>
            </w:r>
          </w:p>
        </w:tc>
        <w:tc>
          <w:tcPr>
            <w:tcW w:w="6299" w:type="dxa"/>
          </w:tcPr>
          <w:p w14:paraId="0DA3C027" w14:textId="77777777"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5E0F4FD7" w14:textId="77777777"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ED3" w14:paraId="5296CB98" w14:textId="77777777" w:rsidTr="007D0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4331EC4D" w14:textId="77777777" w:rsidR="007D0ED3" w:rsidRDefault="007D0ED3" w:rsidP="00B82414">
            <w:r>
              <w:t>8</w:t>
            </w:r>
          </w:p>
        </w:tc>
        <w:tc>
          <w:tcPr>
            <w:tcW w:w="6299" w:type="dxa"/>
          </w:tcPr>
          <w:p w14:paraId="6D43292D" w14:textId="77777777"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448F9012" w14:textId="77777777"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ED3" w14:paraId="480FAE1B" w14:textId="77777777" w:rsidTr="007D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7E0D63E0" w14:textId="77777777" w:rsidR="007D0ED3" w:rsidRDefault="007D0ED3" w:rsidP="00B82414">
            <w:r>
              <w:t>9</w:t>
            </w:r>
          </w:p>
        </w:tc>
        <w:tc>
          <w:tcPr>
            <w:tcW w:w="6299" w:type="dxa"/>
          </w:tcPr>
          <w:p w14:paraId="62BD8A86" w14:textId="77777777"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1C782427" w14:textId="77777777"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ED3" w14:paraId="7CB365B1" w14:textId="77777777" w:rsidTr="007D0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1C9715A8" w14:textId="77777777" w:rsidR="007D0ED3" w:rsidRDefault="007D0ED3" w:rsidP="00B82414">
            <w:r>
              <w:t>10</w:t>
            </w:r>
          </w:p>
        </w:tc>
        <w:tc>
          <w:tcPr>
            <w:tcW w:w="6299" w:type="dxa"/>
          </w:tcPr>
          <w:p w14:paraId="6B268B52" w14:textId="77777777"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40BBB8F5" w14:textId="77777777"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9513D93" w14:textId="77777777" w:rsidR="005A1B17" w:rsidRDefault="005A1B17" w:rsidP="00B82414"/>
    <w:p w14:paraId="0CB3F710" w14:textId="77777777" w:rsidR="001B5A35" w:rsidRDefault="001B5A35" w:rsidP="001B5A35">
      <w:r>
        <w:t>Wir stellen folgende/n Kampfrichter/Innen:</w:t>
      </w:r>
    </w:p>
    <w:tbl>
      <w:tblPr>
        <w:tblStyle w:val="EinfacheTabelle51"/>
        <w:tblW w:w="0" w:type="auto"/>
        <w:tblLook w:val="04A0" w:firstRow="1" w:lastRow="0" w:firstColumn="1" w:lastColumn="0" w:noHBand="0" w:noVBand="1"/>
      </w:tblPr>
      <w:tblGrid>
        <w:gridCol w:w="505"/>
        <w:gridCol w:w="6299"/>
        <w:gridCol w:w="2258"/>
      </w:tblGrid>
      <w:tr w:rsidR="00196029" w14:paraId="055B1EBA" w14:textId="77777777" w:rsidTr="00E94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5" w:type="dxa"/>
          </w:tcPr>
          <w:p w14:paraId="6F19DF4D" w14:textId="77777777" w:rsidR="00196029" w:rsidRDefault="00196029" w:rsidP="00E9445E"/>
        </w:tc>
        <w:tc>
          <w:tcPr>
            <w:tcW w:w="6299" w:type="dxa"/>
          </w:tcPr>
          <w:p w14:paraId="4E98798B" w14:textId="77777777" w:rsidR="00196029" w:rsidRDefault="00196029" w:rsidP="00E94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258" w:type="dxa"/>
          </w:tcPr>
          <w:p w14:paraId="4A7BAAFA" w14:textId="77777777" w:rsidR="00196029" w:rsidRDefault="00196029" w:rsidP="00E94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Wunschgerät</w:t>
            </w:r>
          </w:p>
        </w:tc>
      </w:tr>
      <w:tr w:rsidR="00196029" w14:paraId="50F7FC14" w14:textId="77777777" w:rsidTr="00E94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13B67A3F" w14:textId="77777777" w:rsidR="00196029" w:rsidRDefault="00196029" w:rsidP="00E9445E">
            <w:r>
              <w:t>1</w:t>
            </w:r>
          </w:p>
        </w:tc>
        <w:tc>
          <w:tcPr>
            <w:tcW w:w="6299" w:type="dxa"/>
          </w:tcPr>
          <w:p w14:paraId="5A7C90F6" w14:textId="77777777" w:rsidR="00196029" w:rsidRDefault="00196029" w:rsidP="00E9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77D2118B" w14:textId="77777777" w:rsidR="00196029" w:rsidRDefault="00196029" w:rsidP="00E9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029" w14:paraId="6A3D9E3C" w14:textId="77777777" w:rsidTr="00E94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548E6B66" w14:textId="77777777" w:rsidR="00196029" w:rsidRDefault="00196029" w:rsidP="00E9445E">
            <w:r>
              <w:t>2</w:t>
            </w:r>
          </w:p>
        </w:tc>
        <w:tc>
          <w:tcPr>
            <w:tcW w:w="6299" w:type="dxa"/>
          </w:tcPr>
          <w:p w14:paraId="76BB039D" w14:textId="77777777" w:rsidR="00196029" w:rsidRDefault="00196029" w:rsidP="00E9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7F869CE3" w14:textId="77777777" w:rsidR="00196029" w:rsidRDefault="00196029" w:rsidP="00E9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029" w14:paraId="4663B2CF" w14:textId="77777777" w:rsidTr="00E94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58EC41AE" w14:textId="77777777" w:rsidR="00196029" w:rsidRDefault="00196029" w:rsidP="00E9445E">
            <w:r>
              <w:t>3</w:t>
            </w:r>
          </w:p>
        </w:tc>
        <w:tc>
          <w:tcPr>
            <w:tcW w:w="6299" w:type="dxa"/>
          </w:tcPr>
          <w:p w14:paraId="7AA0A0E6" w14:textId="77777777" w:rsidR="00196029" w:rsidRDefault="00196029" w:rsidP="00E9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7F499EF2" w14:textId="77777777" w:rsidR="00196029" w:rsidRDefault="00196029" w:rsidP="00E9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9CF83A4" w14:textId="77777777" w:rsidR="001B5A35" w:rsidRDefault="001B5A35" w:rsidP="00196029"/>
    <w:p w14:paraId="28FA1F9E" w14:textId="33515723" w:rsidR="001B5A35" w:rsidRDefault="00317349" w:rsidP="001B5A35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17E9F0" wp14:editId="74D53B50">
                <wp:simplePos x="0" y="0"/>
                <wp:positionH relativeFrom="column">
                  <wp:posOffset>43180</wp:posOffset>
                </wp:positionH>
                <wp:positionV relativeFrom="paragraph">
                  <wp:posOffset>6985</wp:posOffset>
                </wp:positionV>
                <wp:extent cx="161925" cy="152400"/>
                <wp:effectExtent l="5080" t="6985" r="1397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.4pt;margin-top:.55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"/>
            </w:pict>
          </mc:Fallback>
        </mc:AlternateContent>
      </w:r>
      <w:r w:rsidR="001B5A35">
        <w:t>Leider können wir keine/n Kampfrichter/In stellen</w:t>
      </w:r>
    </w:p>
    <w:p w14:paraId="1E9BBFC0" w14:textId="77777777" w:rsidR="00196029" w:rsidRDefault="00196029" w:rsidP="001B5A35">
      <w:pPr>
        <w:ind w:firstLine="708"/>
      </w:pPr>
    </w:p>
    <w:sectPr w:rsidR="00196029" w:rsidSect="00FF45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96C89" w14:textId="77777777" w:rsidR="007763F1" w:rsidRDefault="007763F1" w:rsidP="00B82414">
      <w:pPr>
        <w:spacing w:after="0" w:line="240" w:lineRule="auto"/>
      </w:pPr>
      <w:r>
        <w:separator/>
      </w:r>
    </w:p>
  </w:endnote>
  <w:endnote w:type="continuationSeparator" w:id="0">
    <w:p w14:paraId="60D34075" w14:textId="77777777" w:rsidR="007763F1" w:rsidRDefault="007763F1" w:rsidP="00B8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A8F28" w14:textId="77777777" w:rsidR="00837E7C" w:rsidRDefault="00837E7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20A55" w14:textId="3B73E8AE" w:rsidR="00FF45A7" w:rsidRPr="00FF45A7" w:rsidRDefault="00196029" w:rsidP="00FF45A7">
    <w:pPr>
      <w:pStyle w:val="IntensivesZitat"/>
      <w:rPr>
        <w:sz w:val="32"/>
        <w:szCs w:val="32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1" locked="0" layoutInCell="1" allowOverlap="1" wp14:anchorId="2E1BE9B8" wp14:editId="7FE208FD">
          <wp:simplePos x="0" y="0"/>
          <wp:positionH relativeFrom="column">
            <wp:posOffset>4714240</wp:posOffset>
          </wp:positionH>
          <wp:positionV relativeFrom="paragraph">
            <wp:posOffset>407035</wp:posOffset>
          </wp:positionV>
          <wp:extent cx="1652905" cy="895350"/>
          <wp:effectExtent l="0" t="0" r="0" b="0"/>
          <wp:wrapTight wrapText="bothSides">
            <wp:wrapPolygon edited="0">
              <wp:start x="0" y="0"/>
              <wp:lineTo x="0" y="21140"/>
              <wp:lineTo x="21409" y="21140"/>
              <wp:lineTo x="2140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6C1">
      <w:rPr>
        <w:sz w:val="32"/>
        <w:szCs w:val="32"/>
      </w:rPr>
      <w:t xml:space="preserve">Anmeldefrist: </w:t>
    </w:r>
    <w:r>
      <w:rPr>
        <w:sz w:val="32"/>
        <w:szCs w:val="32"/>
      </w:rPr>
      <w:t>1</w:t>
    </w:r>
    <w:r w:rsidR="00837E7C">
      <w:rPr>
        <w:sz w:val="32"/>
        <w:szCs w:val="32"/>
      </w:rPr>
      <w:t>1</w:t>
    </w:r>
    <w:r w:rsidR="00F346C1">
      <w:rPr>
        <w:sz w:val="32"/>
        <w:szCs w:val="32"/>
      </w:rPr>
      <w:t>.</w:t>
    </w:r>
    <w:r w:rsidR="00837E7C">
      <w:rPr>
        <w:sz w:val="32"/>
        <w:szCs w:val="32"/>
      </w:rPr>
      <w:t>09</w:t>
    </w:r>
    <w:r w:rsidR="00F346C1">
      <w:rPr>
        <w:sz w:val="32"/>
        <w:szCs w:val="32"/>
      </w:rPr>
      <w:t>.20</w:t>
    </w:r>
    <w:r w:rsidR="00837E7C">
      <w:rPr>
        <w:sz w:val="32"/>
        <w:szCs w:val="32"/>
      </w:rPr>
      <w:t>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F6FB2" w14:textId="77777777" w:rsidR="00837E7C" w:rsidRDefault="00837E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9C2C8" w14:textId="77777777" w:rsidR="007763F1" w:rsidRDefault="007763F1" w:rsidP="00B82414">
      <w:pPr>
        <w:spacing w:after="0" w:line="240" w:lineRule="auto"/>
      </w:pPr>
      <w:r>
        <w:separator/>
      </w:r>
    </w:p>
  </w:footnote>
  <w:footnote w:type="continuationSeparator" w:id="0">
    <w:p w14:paraId="194291EA" w14:textId="77777777" w:rsidR="007763F1" w:rsidRDefault="007763F1" w:rsidP="00B8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D648C" w14:textId="77777777" w:rsidR="00837E7C" w:rsidRDefault="00837E7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0C834" w14:textId="77777777" w:rsidR="00B82414" w:rsidRDefault="00196029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06C8F1C" wp14:editId="2FBAD8CC">
          <wp:simplePos x="0" y="0"/>
          <wp:positionH relativeFrom="column">
            <wp:posOffset>3689350</wp:posOffset>
          </wp:positionH>
          <wp:positionV relativeFrom="paragraph">
            <wp:posOffset>-212090</wp:posOffset>
          </wp:positionV>
          <wp:extent cx="2743200" cy="1371600"/>
          <wp:effectExtent l="0" t="0" r="0" b="0"/>
          <wp:wrapTight wrapText="bothSides">
            <wp:wrapPolygon edited="0">
              <wp:start x="0" y="0"/>
              <wp:lineTo x="0" y="21300"/>
              <wp:lineTo x="21450" y="21300"/>
              <wp:lineTo x="2145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3D31C1" w14:textId="77777777" w:rsidR="00001812" w:rsidRDefault="00001812">
    <w:pPr>
      <w:pStyle w:val="Kopfzeile"/>
    </w:pPr>
  </w:p>
  <w:p w14:paraId="6BAAA229" w14:textId="77777777" w:rsidR="00001812" w:rsidRDefault="0000181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ECB1D" w14:textId="77777777" w:rsidR="00837E7C" w:rsidRDefault="00837E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762"/>
    <w:multiLevelType w:val="hybridMultilevel"/>
    <w:tmpl w:val="7368E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332A5"/>
    <w:multiLevelType w:val="hybridMultilevel"/>
    <w:tmpl w:val="673E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57"/>
    <w:rsid w:val="00001812"/>
    <w:rsid w:val="00022EA0"/>
    <w:rsid w:val="000714AD"/>
    <w:rsid w:val="000C1357"/>
    <w:rsid w:val="001563CA"/>
    <w:rsid w:val="00196029"/>
    <w:rsid w:val="001971FE"/>
    <w:rsid w:val="001A4AD5"/>
    <w:rsid w:val="001B5A35"/>
    <w:rsid w:val="001B6A79"/>
    <w:rsid w:val="001F513C"/>
    <w:rsid w:val="00212749"/>
    <w:rsid w:val="00216E91"/>
    <w:rsid w:val="00265871"/>
    <w:rsid w:val="002F23BB"/>
    <w:rsid w:val="002F7112"/>
    <w:rsid w:val="00300A6D"/>
    <w:rsid w:val="00317349"/>
    <w:rsid w:val="003D2193"/>
    <w:rsid w:val="004025DC"/>
    <w:rsid w:val="004855FA"/>
    <w:rsid w:val="004904D3"/>
    <w:rsid w:val="004A2040"/>
    <w:rsid w:val="0053607A"/>
    <w:rsid w:val="005A1B17"/>
    <w:rsid w:val="005B7728"/>
    <w:rsid w:val="005C6D1A"/>
    <w:rsid w:val="0061009D"/>
    <w:rsid w:val="006744E0"/>
    <w:rsid w:val="007521AE"/>
    <w:rsid w:val="007763F1"/>
    <w:rsid w:val="007D0ED3"/>
    <w:rsid w:val="00837E7C"/>
    <w:rsid w:val="00840578"/>
    <w:rsid w:val="00882165"/>
    <w:rsid w:val="008D492C"/>
    <w:rsid w:val="009048F7"/>
    <w:rsid w:val="009A5AB2"/>
    <w:rsid w:val="009B5A4D"/>
    <w:rsid w:val="009F3D81"/>
    <w:rsid w:val="00A21E8E"/>
    <w:rsid w:val="00A32304"/>
    <w:rsid w:val="00A62EB3"/>
    <w:rsid w:val="00A73DAD"/>
    <w:rsid w:val="00AB775E"/>
    <w:rsid w:val="00AD3AB8"/>
    <w:rsid w:val="00B42BA3"/>
    <w:rsid w:val="00B55325"/>
    <w:rsid w:val="00B82414"/>
    <w:rsid w:val="00C52781"/>
    <w:rsid w:val="00CD4B6F"/>
    <w:rsid w:val="00CF184E"/>
    <w:rsid w:val="00D61C56"/>
    <w:rsid w:val="00D73268"/>
    <w:rsid w:val="00DA2D86"/>
    <w:rsid w:val="00DE486D"/>
    <w:rsid w:val="00E013E8"/>
    <w:rsid w:val="00E4415F"/>
    <w:rsid w:val="00EB68EB"/>
    <w:rsid w:val="00EC1850"/>
    <w:rsid w:val="00EE5500"/>
    <w:rsid w:val="00F346C1"/>
    <w:rsid w:val="00F44BF0"/>
    <w:rsid w:val="00F54B48"/>
    <w:rsid w:val="00F66BBC"/>
    <w:rsid w:val="00F714F9"/>
    <w:rsid w:val="00F72332"/>
    <w:rsid w:val="00FB2E6C"/>
    <w:rsid w:val="00FF4181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A0BA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414"/>
  </w:style>
  <w:style w:type="paragraph" w:styleId="berschrift1">
    <w:name w:val="heading 1"/>
    <w:basedOn w:val="Standard"/>
    <w:next w:val="Standard"/>
    <w:link w:val="berschrift1Zchn"/>
    <w:uiPriority w:val="9"/>
    <w:qFormat/>
    <w:rsid w:val="00B8241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41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35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3Akzent11">
    <w:name w:val="Gitternetztabelle 3 – Akzent 11"/>
    <w:basedOn w:val="NormaleTabelle"/>
    <w:uiPriority w:val="48"/>
    <w:rsid w:val="00B824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B8241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41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41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8241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241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241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241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241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241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824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824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B8241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241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2414"/>
    <w:rPr>
      <w:caps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B82414"/>
    <w:rPr>
      <w:b/>
      <w:bCs/>
    </w:rPr>
  </w:style>
  <w:style w:type="character" w:styleId="Hervorhebung">
    <w:name w:val="Emphasis"/>
    <w:basedOn w:val="Absatz-Standardschriftart"/>
    <w:uiPriority w:val="20"/>
    <w:qFormat/>
    <w:rsid w:val="00B82414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B8241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8241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B8241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8241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82414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82414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B8241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B824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B82414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B82414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82414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B824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2414"/>
  </w:style>
  <w:style w:type="paragraph" w:styleId="Fuzeile">
    <w:name w:val="footer"/>
    <w:basedOn w:val="Standard"/>
    <w:link w:val="FuzeileZchn"/>
    <w:uiPriority w:val="99"/>
    <w:unhideWhenUsed/>
    <w:rsid w:val="00B824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2414"/>
  </w:style>
  <w:style w:type="table" w:customStyle="1" w:styleId="EinfacheTabelle31">
    <w:name w:val="Einfache Tabelle 31"/>
    <w:basedOn w:val="NormaleTabelle"/>
    <w:uiPriority w:val="43"/>
    <w:rsid w:val="005C6D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9A5AB2"/>
    <w:rPr>
      <w:color w:val="808080"/>
    </w:rPr>
  </w:style>
  <w:style w:type="table" w:customStyle="1" w:styleId="TabellemithellemGitternetz1">
    <w:name w:val="Tabelle mit hellem Gitternetz1"/>
    <w:basedOn w:val="NormaleTabelle"/>
    <w:uiPriority w:val="40"/>
    <w:rsid w:val="009A5A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51">
    <w:name w:val="Einfache Tabelle 51"/>
    <w:basedOn w:val="NormaleTabelle"/>
    <w:uiPriority w:val="45"/>
    <w:rsid w:val="007D0E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1F513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2D86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1E8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414"/>
  </w:style>
  <w:style w:type="paragraph" w:styleId="berschrift1">
    <w:name w:val="heading 1"/>
    <w:basedOn w:val="Standard"/>
    <w:next w:val="Standard"/>
    <w:link w:val="berschrift1Zchn"/>
    <w:uiPriority w:val="9"/>
    <w:qFormat/>
    <w:rsid w:val="00B8241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41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35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3Akzent11">
    <w:name w:val="Gitternetztabelle 3 – Akzent 11"/>
    <w:basedOn w:val="NormaleTabelle"/>
    <w:uiPriority w:val="48"/>
    <w:rsid w:val="00B824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B8241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41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41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8241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241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241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241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241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241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824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824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B8241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241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2414"/>
    <w:rPr>
      <w:caps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B82414"/>
    <w:rPr>
      <w:b/>
      <w:bCs/>
    </w:rPr>
  </w:style>
  <w:style w:type="character" w:styleId="Hervorhebung">
    <w:name w:val="Emphasis"/>
    <w:basedOn w:val="Absatz-Standardschriftart"/>
    <w:uiPriority w:val="20"/>
    <w:qFormat/>
    <w:rsid w:val="00B82414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B8241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8241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B8241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8241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82414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82414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B8241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B824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B82414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B82414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82414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B824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2414"/>
  </w:style>
  <w:style w:type="paragraph" w:styleId="Fuzeile">
    <w:name w:val="footer"/>
    <w:basedOn w:val="Standard"/>
    <w:link w:val="FuzeileZchn"/>
    <w:uiPriority w:val="99"/>
    <w:unhideWhenUsed/>
    <w:rsid w:val="00B824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2414"/>
  </w:style>
  <w:style w:type="table" w:customStyle="1" w:styleId="EinfacheTabelle31">
    <w:name w:val="Einfache Tabelle 31"/>
    <w:basedOn w:val="NormaleTabelle"/>
    <w:uiPriority w:val="43"/>
    <w:rsid w:val="005C6D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9A5AB2"/>
    <w:rPr>
      <w:color w:val="808080"/>
    </w:rPr>
  </w:style>
  <w:style w:type="table" w:customStyle="1" w:styleId="TabellemithellemGitternetz1">
    <w:name w:val="Tabelle mit hellem Gitternetz1"/>
    <w:basedOn w:val="NormaleTabelle"/>
    <w:uiPriority w:val="40"/>
    <w:rsid w:val="009A5A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51">
    <w:name w:val="Einfache Tabelle 51"/>
    <w:basedOn w:val="NormaleTabelle"/>
    <w:uiPriority w:val="45"/>
    <w:rsid w:val="007D0E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1F513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2D86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1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53799F98504717B5369F16B5EAF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B27B2-E946-45AE-82F0-EDBECF496866}"/>
      </w:docPartPr>
      <w:docPartBody>
        <w:p w:rsidR="00537A29" w:rsidRDefault="00D4249D" w:rsidP="00D4249D">
          <w:pPr>
            <w:pStyle w:val="9853799F98504717B5369F16B5EAFDD3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249D"/>
    <w:rsid w:val="0007179F"/>
    <w:rsid w:val="00295FB6"/>
    <w:rsid w:val="004565B7"/>
    <w:rsid w:val="00537A29"/>
    <w:rsid w:val="00554B0B"/>
    <w:rsid w:val="00572F2B"/>
    <w:rsid w:val="005C3883"/>
    <w:rsid w:val="007345F7"/>
    <w:rsid w:val="007625AB"/>
    <w:rsid w:val="008C655D"/>
    <w:rsid w:val="00914D1F"/>
    <w:rsid w:val="009517F2"/>
    <w:rsid w:val="00A765FD"/>
    <w:rsid w:val="00D4249D"/>
    <w:rsid w:val="00F0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4C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249D"/>
    <w:rPr>
      <w:color w:val="808080"/>
    </w:rPr>
  </w:style>
  <w:style w:type="paragraph" w:customStyle="1" w:styleId="9853799F98504717B5369F16B5EAFDD32">
    <w:name w:val="9853799F98504717B5369F16B5EAFDD32"/>
    <w:rsid w:val="00D4249D"/>
    <w:pPr>
      <w:spacing w:line="276" w:lineRule="auto"/>
    </w:pPr>
    <w:rPr>
      <w:sz w:val="21"/>
      <w:szCs w:val="21"/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Himme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immel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imme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0263DC52-559F-4E6E-844C-194D8F0E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C588F1D1.dotm</Template>
  <TotalTime>0</TotalTime>
  <Pages>1</Pages>
  <Words>32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Flubba</dc:creator>
  <cp:lastModifiedBy>Christine Ammer</cp:lastModifiedBy>
  <cp:revision>2</cp:revision>
  <cp:lastPrinted>2015-03-21T18:04:00Z</cp:lastPrinted>
  <dcterms:created xsi:type="dcterms:W3CDTF">2022-07-26T12:02:00Z</dcterms:created>
  <dcterms:modified xsi:type="dcterms:W3CDTF">2022-07-26T12:02:00Z</dcterms:modified>
</cp:coreProperties>
</file>